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59" w:rsidRPr="00414D33" w:rsidRDefault="00984959" w:rsidP="00414D33">
      <w:pPr>
        <w:spacing w:after="120"/>
        <w:rPr>
          <w:b/>
          <w:bCs/>
          <w:sz w:val="44"/>
          <w:szCs w:val="44"/>
        </w:rPr>
      </w:pPr>
      <w:r w:rsidRPr="00414D33">
        <w:rPr>
          <w:b/>
          <w:bCs/>
          <w:sz w:val="44"/>
          <w:szCs w:val="44"/>
        </w:rPr>
        <w:t>Measurement Conversion</w:t>
      </w:r>
    </w:p>
    <w:p w:rsidR="00984959" w:rsidRPr="006C7180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 w:rsidRPr="006C7180">
        <w:rPr>
          <w:b/>
          <w:bCs/>
          <w:sz w:val="24"/>
          <w:szCs w:val="24"/>
          <w:u w:val="single"/>
        </w:rPr>
        <w:t>Metric Length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>1 meter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  <w:t>100 centimeters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>1 centimeter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80">
        <w:rPr>
          <w:sz w:val="24"/>
          <w:szCs w:val="24"/>
        </w:rPr>
        <w:t>=</w:t>
      </w:r>
      <w:r w:rsidRPr="006C7180">
        <w:rPr>
          <w:sz w:val="24"/>
          <w:szCs w:val="24"/>
        </w:rPr>
        <w:tab/>
        <w:t>10 millimeters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>1 meter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  <w:t xml:space="preserve">1000 millimeters 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</w:p>
    <w:p w:rsidR="00984959" w:rsidRPr="006C7180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 w:rsidRPr="006C7180">
        <w:rPr>
          <w:b/>
          <w:bCs/>
          <w:sz w:val="24"/>
          <w:szCs w:val="24"/>
          <w:u w:val="single"/>
        </w:rPr>
        <w:t>Metric Capacity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>1 liter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  <w:t xml:space="preserve">100 centiliters 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centiliter 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  <w:t>10 milliliters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>1 liter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  <w:t>1000 milliliters</w:t>
      </w:r>
    </w:p>
    <w:p w:rsidR="00984959" w:rsidRPr="006C7180" w:rsidRDefault="00984959" w:rsidP="00414D33">
      <w:pPr>
        <w:spacing w:after="120"/>
        <w:rPr>
          <w:b/>
          <w:bCs/>
          <w:sz w:val="24"/>
          <w:szCs w:val="24"/>
          <w:u w:val="single"/>
        </w:rPr>
      </w:pPr>
    </w:p>
    <w:p w:rsidR="00984959" w:rsidRPr="006C7180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 w:rsidRPr="006C7180">
        <w:rPr>
          <w:b/>
          <w:bCs/>
          <w:sz w:val="24"/>
          <w:szCs w:val="24"/>
          <w:u w:val="single"/>
        </w:rPr>
        <w:t xml:space="preserve">Metric </w:t>
      </w:r>
      <w:r>
        <w:rPr>
          <w:b/>
          <w:bCs/>
          <w:sz w:val="24"/>
          <w:szCs w:val="24"/>
          <w:u w:val="single"/>
        </w:rPr>
        <w:t xml:space="preserve">Weight / </w:t>
      </w:r>
      <w:r w:rsidRPr="006C7180">
        <w:rPr>
          <w:b/>
          <w:bCs/>
          <w:sz w:val="24"/>
          <w:szCs w:val="24"/>
          <w:u w:val="single"/>
        </w:rPr>
        <w:t>Mass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>1 kilogram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  <w:t xml:space="preserve">1000 grams 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gram 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  <w:t>1000 milligrams</w:t>
      </w:r>
    </w:p>
    <w:p w:rsidR="00984959" w:rsidRDefault="00984959" w:rsidP="00414D33">
      <w:pPr>
        <w:spacing w:after="120"/>
        <w:rPr>
          <w:sz w:val="24"/>
          <w:szCs w:val="24"/>
        </w:rPr>
      </w:pP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</w:p>
    <w:p w:rsidR="00984959" w:rsidRPr="006C7180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Customary Length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mile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5,280 feet</w:t>
      </w:r>
      <w:r w:rsidRPr="006C7180">
        <w:rPr>
          <w:sz w:val="24"/>
          <w:szCs w:val="24"/>
        </w:rPr>
        <w:t xml:space="preserve"> 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mile</w:t>
      </w:r>
      <w:r>
        <w:rPr>
          <w:sz w:val="24"/>
          <w:szCs w:val="24"/>
        </w:rPr>
        <w:tab/>
      </w:r>
      <w:r w:rsidRPr="006C7180">
        <w:rPr>
          <w:sz w:val="24"/>
          <w:szCs w:val="24"/>
        </w:rPr>
        <w:t xml:space="preserve"> 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1760 yards</w:t>
      </w:r>
    </w:p>
    <w:p w:rsidR="00984959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yard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3 feet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foot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12 inches</w:t>
      </w: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</w:p>
    <w:p w:rsidR="00984959" w:rsidRPr="006C7180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Customary</w:t>
      </w:r>
      <w:r w:rsidRPr="006C7180">
        <w:rPr>
          <w:b/>
          <w:bCs/>
          <w:sz w:val="24"/>
          <w:szCs w:val="24"/>
          <w:u w:val="single"/>
        </w:rPr>
        <w:t xml:space="preserve"> Capacity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gallon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4 quarts</w:t>
      </w:r>
      <w:r w:rsidRPr="006C7180">
        <w:rPr>
          <w:sz w:val="24"/>
          <w:szCs w:val="24"/>
        </w:rPr>
        <w:t xml:space="preserve"> </w:t>
      </w:r>
    </w:p>
    <w:p w:rsidR="00984959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quart</w:t>
      </w:r>
      <w:r w:rsidRPr="006C7180">
        <w:rPr>
          <w:sz w:val="24"/>
          <w:szCs w:val="24"/>
        </w:rPr>
        <w:t xml:space="preserve"> 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32 fluid ounces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pint</w:t>
      </w:r>
      <w:r w:rsidRPr="006C7180">
        <w:rPr>
          <w:sz w:val="24"/>
          <w:szCs w:val="24"/>
        </w:rPr>
        <w:t xml:space="preserve"> 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80">
        <w:rPr>
          <w:sz w:val="24"/>
          <w:szCs w:val="24"/>
        </w:rPr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16 fluid ounces</w:t>
      </w:r>
    </w:p>
    <w:p w:rsidR="00984959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cup</w:t>
      </w:r>
      <w:r w:rsidRPr="006C7180">
        <w:rPr>
          <w:sz w:val="24"/>
          <w:szCs w:val="24"/>
        </w:rPr>
        <w:t xml:space="preserve"> 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80">
        <w:rPr>
          <w:sz w:val="24"/>
          <w:szCs w:val="24"/>
        </w:rPr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8 fluid ounces</w:t>
      </w: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</w:p>
    <w:p w:rsidR="00984959" w:rsidRPr="006C7180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Customary</w:t>
      </w:r>
      <w:r w:rsidRPr="006C718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Weight / </w:t>
      </w:r>
      <w:r w:rsidRPr="006C7180">
        <w:rPr>
          <w:b/>
          <w:bCs/>
          <w:sz w:val="24"/>
          <w:szCs w:val="24"/>
          <w:u w:val="single"/>
        </w:rPr>
        <w:t>Mass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pound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16 ounces</w:t>
      </w:r>
      <w:r w:rsidRPr="006C7180">
        <w:rPr>
          <w:sz w:val="24"/>
          <w:szCs w:val="24"/>
        </w:rPr>
        <w:t xml:space="preserve"> 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 w:rsidRPr="006C7180">
        <w:rPr>
          <w:sz w:val="24"/>
          <w:szCs w:val="24"/>
        </w:rPr>
        <w:t xml:space="preserve">1 </w:t>
      </w:r>
      <w:r>
        <w:rPr>
          <w:sz w:val="24"/>
          <w:szCs w:val="24"/>
        </w:rPr>
        <w:t>ton</w:t>
      </w:r>
      <w:r w:rsidRPr="006C7180">
        <w:rPr>
          <w:sz w:val="24"/>
          <w:szCs w:val="24"/>
        </w:rPr>
        <w:t xml:space="preserve"> </w:t>
      </w:r>
      <w:r w:rsidRPr="006C7180">
        <w:rPr>
          <w:sz w:val="24"/>
          <w:szCs w:val="24"/>
        </w:rPr>
        <w:tab/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80">
        <w:rPr>
          <w:sz w:val="24"/>
          <w:szCs w:val="24"/>
        </w:rPr>
        <w:t>=</w:t>
      </w:r>
      <w:r w:rsidRPr="006C7180">
        <w:rPr>
          <w:sz w:val="24"/>
          <w:szCs w:val="24"/>
        </w:rPr>
        <w:tab/>
      </w:r>
      <w:r>
        <w:rPr>
          <w:sz w:val="24"/>
          <w:szCs w:val="24"/>
        </w:rPr>
        <w:t>2000 pounds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Converting capacity: Customary to Metric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5EA">
        <w:rPr>
          <w:i/>
          <w:iCs/>
          <w:sz w:val="24"/>
          <w:szCs w:val="24"/>
        </w:rPr>
        <w:t>about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250 milliliters 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quart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5EA">
        <w:rPr>
          <w:i/>
          <w:iCs/>
          <w:sz w:val="24"/>
          <w:szCs w:val="24"/>
        </w:rPr>
        <w:t>about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1 liter</w:t>
      </w:r>
    </w:p>
    <w:p w:rsidR="00984959" w:rsidRDefault="00984959" w:rsidP="00414D33">
      <w:pPr>
        <w:spacing w:after="120"/>
        <w:rPr>
          <w:sz w:val="24"/>
          <w:szCs w:val="24"/>
        </w:rPr>
      </w:pP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Converting weight: Customary to Metric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2 pounds</w:t>
      </w:r>
      <w:r>
        <w:rPr>
          <w:sz w:val="24"/>
          <w:szCs w:val="24"/>
        </w:rPr>
        <w:tab/>
      </w:r>
      <w:r w:rsidRPr="00E105EA">
        <w:rPr>
          <w:i/>
          <w:iCs/>
          <w:sz w:val="24"/>
          <w:szCs w:val="24"/>
        </w:rPr>
        <w:t>about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kilogram 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5EA">
        <w:rPr>
          <w:i/>
          <w:iCs/>
          <w:sz w:val="24"/>
          <w:szCs w:val="24"/>
        </w:rPr>
        <w:t>about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900 kilogram</w:t>
      </w: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</w:p>
    <w:p w:rsidR="00984959" w:rsidRDefault="00984959" w:rsidP="00414D33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Converting Length: Customary to Metric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inch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5EA">
        <w:rPr>
          <w:i/>
          <w:iCs/>
          <w:sz w:val="24"/>
          <w:szCs w:val="24"/>
        </w:rPr>
        <w:t>about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½ centimeters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foot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5EA">
        <w:rPr>
          <w:i/>
          <w:iCs/>
          <w:sz w:val="24"/>
          <w:szCs w:val="24"/>
        </w:rPr>
        <w:t>about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30 centimeters</w:t>
      </w:r>
    </w:p>
    <w:p w:rsidR="00984959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3 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about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1 meter</w:t>
      </w:r>
      <w:bookmarkStart w:id="0" w:name="_GoBack"/>
      <w:bookmarkEnd w:id="0"/>
    </w:p>
    <w:p w:rsidR="00984959" w:rsidRPr="00E105EA" w:rsidRDefault="00984959" w:rsidP="00414D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mile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about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1 ½ kilometers</w:t>
      </w:r>
    </w:p>
    <w:p w:rsidR="00984959" w:rsidRPr="006C7180" w:rsidRDefault="00984959" w:rsidP="00414D33">
      <w:pPr>
        <w:spacing w:after="12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5pt;margin-top:36.75pt;width:268.2pt;height:338.25pt;z-index:251658240;visibility:visible">
            <v:imagedata r:id="rId4" o:title="" cropleft="4759f"/>
          </v:shape>
        </w:pict>
      </w:r>
    </w:p>
    <w:sectPr w:rsidR="00984959" w:rsidRPr="006C7180" w:rsidSect="006C71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80"/>
    <w:rsid w:val="00052140"/>
    <w:rsid w:val="00320C3F"/>
    <w:rsid w:val="00414D33"/>
    <w:rsid w:val="004828D2"/>
    <w:rsid w:val="00501B5A"/>
    <w:rsid w:val="006C7180"/>
    <w:rsid w:val="008B590C"/>
    <w:rsid w:val="009303A7"/>
    <w:rsid w:val="00984959"/>
    <w:rsid w:val="009D338A"/>
    <w:rsid w:val="00E1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Carnes</dc:creator>
  <cp:keywords/>
  <dc:description/>
  <cp:lastModifiedBy>Teagan</cp:lastModifiedBy>
  <cp:revision>5</cp:revision>
  <dcterms:created xsi:type="dcterms:W3CDTF">2012-05-16T11:45:00Z</dcterms:created>
  <dcterms:modified xsi:type="dcterms:W3CDTF">2014-04-08T01:51:00Z</dcterms:modified>
</cp:coreProperties>
</file>